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29" w:rsidRDefault="00BE0A78" w:rsidP="00BE0A78">
      <w:pPr>
        <w:jc w:val="center"/>
        <w:rPr>
          <w:b/>
          <w:u w:val="single"/>
        </w:rPr>
      </w:pPr>
      <w:r>
        <w:rPr>
          <w:b/>
          <w:u w:val="single"/>
        </w:rPr>
        <w:t xml:space="preserve">GCSE Physical Education </w:t>
      </w:r>
      <w:r w:rsidR="00F02D29">
        <w:rPr>
          <w:b/>
          <w:u w:val="single"/>
        </w:rPr>
        <w:t>Personal Exercise Plan:</w:t>
      </w:r>
    </w:p>
    <w:p w:rsidR="004F5B67" w:rsidRDefault="00F02D29" w:rsidP="00BE0A78">
      <w:pPr>
        <w:jc w:val="center"/>
        <w:rPr>
          <w:b/>
          <w:u w:val="single"/>
        </w:rPr>
      </w:pPr>
      <w:r>
        <w:rPr>
          <w:b/>
          <w:u w:val="single"/>
        </w:rPr>
        <w:t>Contents Page</w:t>
      </w:r>
      <w:bookmarkStart w:id="0" w:name="_GoBack"/>
      <w:bookmarkEnd w:id="0"/>
      <w:r w:rsidR="00BE0A78">
        <w:rPr>
          <w:b/>
          <w:u w:val="single"/>
        </w:rPr>
        <w:t>.</w:t>
      </w:r>
    </w:p>
    <w:p w:rsidR="00F02D29" w:rsidRDefault="00F02D29" w:rsidP="00BE0A78">
      <w:pPr>
        <w:jc w:val="center"/>
        <w:rPr>
          <w:u w:val="single"/>
        </w:rPr>
      </w:pPr>
    </w:p>
    <w:p w:rsidR="00BE0A78" w:rsidRDefault="00BE0A78" w:rsidP="00BE0A78">
      <w:pPr>
        <w:jc w:val="center"/>
        <w:rPr>
          <w:u w:val="single"/>
        </w:rPr>
      </w:pPr>
      <w:r>
        <w:rPr>
          <w:u w:val="single"/>
        </w:rPr>
        <w:t>Name:</w:t>
      </w:r>
      <w:r>
        <w:t xml:space="preserve"> </w:t>
      </w:r>
      <w:r>
        <w:rPr>
          <w:u w:val="single"/>
        </w:rPr>
        <w:t>_________________________________________</w:t>
      </w:r>
    </w:p>
    <w:p w:rsidR="00BE0A78" w:rsidRDefault="00BE0A78" w:rsidP="00BE0A78">
      <w:pPr>
        <w:jc w:val="center"/>
      </w:pPr>
      <w:r>
        <w:rPr>
          <w:u w:val="single"/>
        </w:rPr>
        <w:t>Sport:</w:t>
      </w:r>
      <w:r>
        <w:t xml:space="preserve"> _________________________________________</w:t>
      </w:r>
    </w:p>
    <w:p w:rsidR="00BE0A78" w:rsidRDefault="00BE0A78" w:rsidP="00BE0A78">
      <w:pPr>
        <w:jc w:val="center"/>
        <w:rPr>
          <w:u w:val="single"/>
        </w:rPr>
      </w:pPr>
      <w:r>
        <w:rPr>
          <w:u w:val="single"/>
        </w:rPr>
        <w:t>Component of fitness:</w:t>
      </w:r>
      <w:r>
        <w:t xml:space="preserve"> </w:t>
      </w:r>
      <w:r>
        <w:rPr>
          <w:u w:val="single"/>
        </w:rPr>
        <w:t>____________________________</w:t>
      </w:r>
    </w:p>
    <w:p w:rsidR="00F02D29" w:rsidRDefault="00F02D29" w:rsidP="00BE0A78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992"/>
      </w:tblGrid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1: Introduction and Personal Information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2: Sports Performance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3: Areas for Improvement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4: Components of Health Related Exercise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5: Components of Skill Related Fitness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6: Physical Activity Readiness Questionnaire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7: Assessing Fitness levels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8: Fitness Test Results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9: Significant Fitness Tests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10: Training Methods- Circuit Training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11: Training Methods- Continuous Training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12: Training Methods- Interval Training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13: Training Methods- Resistance Training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14: SMART Targets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15: Principles of Training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16: Weekly Diary Sheet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17: Circuit Training Session 1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18: Circuit Training Session 2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</w:t>
            </w:r>
            <w:r>
              <w:t>e 19: Circuit Training Session 3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20: Circuit Training Session 4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21: Circuit Training Session 5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22: Circuit Training Session 6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23: Other Training Method Session 1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24</w:t>
            </w:r>
            <w:r>
              <w:t>: Other Training Method S</w:t>
            </w:r>
            <w:r>
              <w:t>ession 2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25</w:t>
            </w:r>
            <w:r>
              <w:t>: Other Training Method S</w:t>
            </w:r>
            <w:r>
              <w:t>ession 3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26</w:t>
            </w:r>
            <w:r>
              <w:t>: Other Training Method S</w:t>
            </w:r>
            <w:r>
              <w:t>ession 4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27</w:t>
            </w:r>
            <w:r>
              <w:t>: Other Training Method S</w:t>
            </w:r>
            <w:r>
              <w:t>ession 5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28</w:t>
            </w:r>
            <w:r>
              <w:t>: Other Training Method S</w:t>
            </w:r>
            <w:r>
              <w:t>ession 6</w:t>
            </w:r>
          </w:p>
        </w:tc>
        <w:tc>
          <w:tcPr>
            <w:tcW w:w="992" w:type="dxa"/>
          </w:tcPr>
          <w:p w:rsidR="00BE0A78" w:rsidRDefault="00BE0A78" w:rsidP="00BE0A78"/>
        </w:tc>
      </w:tr>
      <w:tr w:rsidR="00BE0A78" w:rsidTr="00F02D29">
        <w:trPr>
          <w:jc w:val="center"/>
        </w:trPr>
        <w:tc>
          <w:tcPr>
            <w:tcW w:w="5240" w:type="dxa"/>
          </w:tcPr>
          <w:p w:rsidR="00BE0A78" w:rsidRDefault="00BE0A78" w:rsidP="00BE0A78">
            <w:r>
              <w:t>Page 29: Conclusion</w:t>
            </w:r>
          </w:p>
        </w:tc>
        <w:tc>
          <w:tcPr>
            <w:tcW w:w="992" w:type="dxa"/>
          </w:tcPr>
          <w:p w:rsidR="00BE0A78" w:rsidRDefault="00BE0A78" w:rsidP="00BE0A78"/>
        </w:tc>
      </w:tr>
    </w:tbl>
    <w:p w:rsidR="00BE0A78" w:rsidRPr="00BE0A78" w:rsidRDefault="00BE0A78" w:rsidP="00BE0A78"/>
    <w:sectPr w:rsidR="00BE0A78" w:rsidRPr="00BE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8"/>
    <w:rsid w:val="004F5B67"/>
    <w:rsid w:val="00BE0A78"/>
    <w:rsid w:val="00F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D28E3-34D7-41A6-8ACA-256716D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D4A21055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Stephen</dc:creator>
  <cp:keywords/>
  <dc:description/>
  <cp:lastModifiedBy>Miss K Stephen</cp:lastModifiedBy>
  <cp:revision>1</cp:revision>
  <cp:lastPrinted>2013-10-14T11:12:00Z</cp:lastPrinted>
  <dcterms:created xsi:type="dcterms:W3CDTF">2013-10-14T11:01:00Z</dcterms:created>
  <dcterms:modified xsi:type="dcterms:W3CDTF">2013-10-14T11:13:00Z</dcterms:modified>
</cp:coreProperties>
</file>