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A" w:rsidRPr="00622726" w:rsidRDefault="00622726" w:rsidP="00644D5A">
      <w:pPr>
        <w:rPr>
          <w:rFonts w:asciiTheme="minorHAnsi" w:hAnsiTheme="minorHAnsi" w:cstheme="minorHAnsi"/>
          <w:b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44D5A" w:rsidRPr="00622726">
        <w:rPr>
          <w:rFonts w:asciiTheme="minorHAnsi" w:hAnsiTheme="minorHAnsi" w:cstheme="minorHAnsi"/>
          <w:b/>
          <w:u w:val="single"/>
        </w:rPr>
        <w:t>CONTINUOUS TRAINING SESSION</w:t>
      </w:r>
      <w:r w:rsidR="00644D5A">
        <w:rPr>
          <w:rFonts w:asciiTheme="minorHAnsi" w:hAnsiTheme="minorHAnsi" w:cstheme="minorHAnsi"/>
          <w:b/>
          <w:u w:val="single"/>
        </w:rPr>
        <w:t xml:space="preserve"> 3</w:t>
      </w:r>
      <w:bookmarkStart w:id="0" w:name="_GoBack"/>
      <w:bookmarkEnd w:id="0"/>
      <w:r w:rsidR="00644D5A" w:rsidRPr="00622726">
        <w:rPr>
          <w:rFonts w:asciiTheme="minorHAnsi" w:hAnsiTheme="minorHAnsi" w:cstheme="minorHAnsi"/>
          <w:b/>
          <w:u w:val="single"/>
        </w:rPr>
        <w:t>.</w:t>
      </w:r>
    </w:p>
    <w:p w:rsidR="00644D5A" w:rsidRPr="00622726" w:rsidRDefault="00644D5A" w:rsidP="00644D5A">
      <w:pPr>
        <w:rPr>
          <w:b/>
          <w:sz w:val="16"/>
          <w:szCs w:val="16"/>
        </w:rPr>
      </w:pPr>
    </w:p>
    <w:p w:rsidR="00644D5A" w:rsidRPr="002271B9" w:rsidRDefault="00644D5A" w:rsidP="00644D5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5028"/>
      </w:tblGrid>
      <w:tr w:rsidR="00644D5A" w:rsidRPr="003F26A6" w:rsidTr="00661BB1">
        <w:trPr>
          <w:trHeight w:val="458"/>
          <w:jc w:val="center"/>
        </w:trPr>
        <w:tc>
          <w:tcPr>
            <w:tcW w:w="3439" w:type="dxa"/>
          </w:tcPr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4D5A" w:rsidRPr="003F26A6" w:rsidTr="00661BB1">
        <w:trPr>
          <w:trHeight w:val="491"/>
          <w:jc w:val="center"/>
        </w:trPr>
        <w:tc>
          <w:tcPr>
            <w:tcW w:w="3439" w:type="dxa"/>
          </w:tcPr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4D5A" w:rsidRPr="003F26A6" w:rsidTr="00661BB1">
        <w:trPr>
          <w:trHeight w:val="491"/>
          <w:jc w:val="center"/>
        </w:trPr>
        <w:tc>
          <w:tcPr>
            <w:tcW w:w="3439" w:type="dxa"/>
          </w:tcPr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5A" w:rsidRPr="003F26A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4D5A" w:rsidRDefault="00644D5A" w:rsidP="00644D5A">
      <w:pPr>
        <w:rPr>
          <w:b/>
          <w:sz w:val="16"/>
          <w:szCs w:val="16"/>
        </w:rPr>
      </w:pPr>
    </w:p>
    <w:p w:rsidR="00644D5A" w:rsidRPr="002271B9" w:rsidRDefault="00644D5A" w:rsidP="00644D5A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464"/>
        <w:gridCol w:w="2222"/>
      </w:tblGrid>
      <w:tr w:rsidR="00644D5A" w:rsidRPr="002271B9" w:rsidTr="00661BB1">
        <w:trPr>
          <w:trHeight w:val="273"/>
          <w:jc w:val="center"/>
        </w:trPr>
        <w:tc>
          <w:tcPr>
            <w:tcW w:w="3754" w:type="dxa"/>
          </w:tcPr>
          <w:p w:rsidR="00644D5A" w:rsidRPr="0062272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2464" w:type="dxa"/>
          </w:tcPr>
          <w:p w:rsidR="00644D5A" w:rsidRPr="0062272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INTENSITY</w:t>
            </w:r>
          </w:p>
        </w:tc>
        <w:tc>
          <w:tcPr>
            <w:tcW w:w="2222" w:type="dxa"/>
          </w:tcPr>
          <w:p w:rsidR="00644D5A" w:rsidRPr="00622726" w:rsidRDefault="00644D5A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TIME</w:t>
            </w:r>
          </w:p>
        </w:tc>
      </w:tr>
      <w:tr w:rsidR="00644D5A" w:rsidRPr="002271B9" w:rsidTr="00661BB1">
        <w:trPr>
          <w:trHeight w:val="565"/>
          <w:jc w:val="center"/>
        </w:trPr>
        <w:tc>
          <w:tcPr>
            <w:tcW w:w="3754" w:type="dxa"/>
          </w:tcPr>
          <w:p w:rsidR="00644D5A" w:rsidRPr="002271B9" w:rsidRDefault="00644D5A" w:rsidP="00661BB1">
            <w:pPr>
              <w:jc w:val="center"/>
              <w:rPr>
                <w:b/>
                <w:sz w:val="16"/>
                <w:szCs w:val="16"/>
              </w:rPr>
            </w:pPr>
          </w:p>
          <w:p w:rsidR="00644D5A" w:rsidRPr="002271B9" w:rsidRDefault="00644D5A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644D5A" w:rsidRPr="002271B9" w:rsidRDefault="00644D5A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</w:tcPr>
          <w:p w:rsidR="00644D5A" w:rsidRPr="002271B9" w:rsidRDefault="00644D5A" w:rsidP="00661B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44D5A" w:rsidRPr="002271B9" w:rsidRDefault="00644D5A" w:rsidP="00644D5A">
      <w:pPr>
        <w:rPr>
          <w:b/>
          <w:sz w:val="16"/>
          <w:szCs w:val="16"/>
        </w:rPr>
      </w:pPr>
    </w:p>
    <w:p w:rsidR="00644D5A" w:rsidRDefault="00644D5A" w:rsidP="00644D5A">
      <w:pPr>
        <w:rPr>
          <w:rFonts w:asciiTheme="minorHAnsi" w:hAnsiTheme="minorHAnsi" w:cstheme="minorHAnsi"/>
          <w:b/>
          <w:sz w:val="16"/>
          <w:szCs w:val="16"/>
        </w:rPr>
      </w:pPr>
    </w:p>
    <w:p w:rsidR="00644D5A" w:rsidRDefault="00644D5A" w:rsidP="00644D5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4D5A" w:rsidTr="00661BB1">
        <w:tc>
          <w:tcPr>
            <w:tcW w:w="9242" w:type="dxa"/>
          </w:tcPr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</w:rPr>
            </w:pPr>
          </w:p>
          <w:p w:rsidR="00644D5A" w:rsidRPr="00E32DF7" w:rsidRDefault="00644D5A" w:rsidP="00661BB1">
            <w:pPr>
              <w:rPr>
                <w:rFonts w:asciiTheme="minorHAnsi" w:hAnsiTheme="minorHAnsi" w:cstheme="minorHAnsi"/>
              </w:rPr>
            </w:pPr>
          </w:p>
        </w:tc>
      </w:tr>
    </w:tbl>
    <w:p w:rsidR="00644D5A" w:rsidRDefault="00644D5A" w:rsidP="00644D5A">
      <w:pPr>
        <w:rPr>
          <w:rFonts w:asciiTheme="minorHAnsi" w:hAnsiTheme="minorHAnsi" w:cstheme="minorHAnsi"/>
          <w:b/>
          <w:sz w:val="16"/>
          <w:szCs w:val="16"/>
        </w:rPr>
      </w:pPr>
    </w:p>
    <w:p w:rsidR="00644D5A" w:rsidRDefault="00644D5A" w:rsidP="00644D5A">
      <w:pPr>
        <w:rPr>
          <w:rFonts w:asciiTheme="minorHAnsi" w:hAnsiTheme="minorHAnsi" w:cstheme="minorHAnsi"/>
          <w:b/>
          <w:sz w:val="16"/>
          <w:szCs w:val="16"/>
        </w:rPr>
      </w:pPr>
    </w:p>
    <w:p w:rsidR="00644D5A" w:rsidRPr="003F26A6" w:rsidRDefault="00644D5A" w:rsidP="00644D5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4D5A" w:rsidRPr="003F26A6" w:rsidTr="00661BB1">
        <w:tc>
          <w:tcPr>
            <w:tcW w:w="9242" w:type="dxa"/>
          </w:tcPr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44D5A" w:rsidRPr="003F26A6" w:rsidRDefault="00644D5A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44D5A" w:rsidRDefault="00644D5A" w:rsidP="00644D5A"/>
    <w:p w:rsidR="00D811F3" w:rsidRDefault="00D811F3" w:rsidP="00644D5A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726"/>
    <w:rsid w:val="00344AD2"/>
    <w:rsid w:val="00622726"/>
    <w:rsid w:val="00644D5A"/>
    <w:rsid w:val="00761847"/>
    <w:rsid w:val="008B30B9"/>
    <w:rsid w:val="00CE0CBC"/>
    <w:rsid w:val="00D811F3"/>
    <w:rsid w:val="00DA4784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15235-F93D-484E-BD6D-F20A70F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68B7B65E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RM plc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Miss K Stephen</cp:lastModifiedBy>
  <cp:revision>3</cp:revision>
  <dcterms:created xsi:type="dcterms:W3CDTF">2013-07-04T10:42:00Z</dcterms:created>
  <dcterms:modified xsi:type="dcterms:W3CDTF">2015-01-09T09:00:00Z</dcterms:modified>
</cp:coreProperties>
</file>