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0" w:rsidRPr="00FD2DE4" w:rsidRDefault="00FD2DE4" w:rsidP="00FD2D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SMART Targets.</w:t>
      </w: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2286"/>
        <w:gridCol w:w="7810"/>
      </w:tblGrid>
      <w:tr w:rsidR="00AE5C60" w:rsidTr="007F0252">
        <w:trPr>
          <w:trHeight w:val="2050"/>
        </w:trPr>
        <w:tc>
          <w:tcPr>
            <w:tcW w:w="2286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  <w:p w:rsidR="00AE5C60" w:rsidRDefault="00AE5C60" w:rsidP="007F02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810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E5C60" w:rsidTr="007F0252">
        <w:trPr>
          <w:trHeight w:val="2050"/>
        </w:trPr>
        <w:tc>
          <w:tcPr>
            <w:tcW w:w="2286" w:type="dxa"/>
          </w:tcPr>
          <w:p w:rsidR="00FD2DE4" w:rsidRDefault="00FD2DE4" w:rsidP="007F0252">
            <w:pPr>
              <w:rPr>
                <w:b/>
                <w:sz w:val="40"/>
                <w:szCs w:val="40"/>
              </w:rPr>
            </w:pP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810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E5C60" w:rsidTr="007F0252">
        <w:trPr>
          <w:trHeight w:val="2050"/>
        </w:trPr>
        <w:tc>
          <w:tcPr>
            <w:tcW w:w="2286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810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E5C60" w:rsidTr="007F0252">
        <w:trPr>
          <w:trHeight w:val="2050"/>
        </w:trPr>
        <w:tc>
          <w:tcPr>
            <w:tcW w:w="2286" w:type="dxa"/>
          </w:tcPr>
          <w:p w:rsidR="00FD2DE4" w:rsidRDefault="00FD2DE4" w:rsidP="007F0252">
            <w:pPr>
              <w:rPr>
                <w:b/>
                <w:sz w:val="40"/>
                <w:szCs w:val="40"/>
              </w:rPr>
            </w:pP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810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E5C60" w:rsidTr="007F0252">
        <w:trPr>
          <w:trHeight w:val="2050"/>
        </w:trPr>
        <w:tc>
          <w:tcPr>
            <w:tcW w:w="2286" w:type="dxa"/>
          </w:tcPr>
          <w:p w:rsidR="00FD2DE4" w:rsidRDefault="00FD2DE4" w:rsidP="007F0252">
            <w:pPr>
              <w:rPr>
                <w:b/>
                <w:sz w:val="40"/>
                <w:szCs w:val="40"/>
              </w:rPr>
            </w:pP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810" w:type="dxa"/>
          </w:tcPr>
          <w:p w:rsidR="00AE5C60" w:rsidRDefault="00AE5C60" w:rsidP="00AE5C60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F0252" w:rsidRDefault="007F0252" w:rsidP="007F0252">
      <w:pPr>
        <w:rPr>
          <w:b/>
          <w:sz w:val="24"/>
          <w:szCs w:val="24"/>
        </w:rPr>
      </w:pPr>
    </w:p>
    <w:p w:rsidR="007F0252" w:rsidRDefault="007F0252" w:rsidP="007F02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Now set the targets for your Personal Exercise Plan:</w:t>
      </w:r>
    </w:p>
    <w:p w:rsidR="007F0252" w:rsidRDefault="007F0252" w:rsidP="007F025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</w:t>
      </w:r>
    </w:p>
    <w:p w:rsidR="007F0252" w:rsidRDefault="007F0252" w:rsidP="007F0252">
      <w:pPr>
        <w:rPr>
          <w:b/>
          <w:sz w:val="24"/>
          <w:szCs w:val="24"/>
        </w:rPr>
      </w:pPr>
    </w:p>
    <w:p w:rsidR="007F0252" w:rsidRDefault="007F0252" w:rsidP="007F0252">
      <w:pPr>
        <w:rPr>
          <w:b/>
          <w:sz w:val="24"/>
          <w:szCs w:val="24"/>
        </w:rPr>
      </w:pPr>
    </w:p>
    <w:p w:rsidR="007F0252" w:rsidRPr="007F0252" w:rsidRDefault="007F0252" w:rsidP="007F02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</w:p>
    <w:sectPr w:rsidR="007F0252" w:rsidRPr="007F0252" w:rsidSect="007F02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C60"/>
    <w:rsid w:val="00112DD9"/>
    <w:rsid w:val="0058615C"/>
    <w:rsid w:val="007F0252"/>
    <w:rsid w:val="008B2A3F"/>
    <w:rsid w:val="00AE5C60"/>
    <w:rsid w:val="00BA1DF7"/>
    <w:rsid w:val="00DC7350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1F3BE-317A-4763-825C-313F6AC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ACB1D4EB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davetroman</dc:creator>
  <cp:lastModifiedBy>Miss K Stephen</cp:lastModifiedBy>
  <cp:revision>3</cp:revision>
  <dcterms:created xsi:type="dcterms:W3CDTF">2013-06-03T14:03:00Z</dcterms:created>
  <dcterms:modified xsi:type="dcterms:W3CDTF">2014-01-13T10:29:00Z</dcterms:modified>
</cp:coreProperties>
</file>